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2" w:rsidRDefault="00C07252" w:rsidP="00BE5804">
      <w:pPr>
        <w:tabs>
          <w:tab w:val="left" w:pos="956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E45EC1D" wp14:editId="2B7FBC53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804">
        <w:tab/>
        <w:t xml:space="preserve">11.09.2020                                                   </w:t>
      </w:r>
      <w:bookmarkStart w:id="0" w:name="_GoBack"/>
      <w:bookmarkEnd w:id="0"/>
      <w:r w:rsidR="00BE5804">
        <w:t>СЭД-2020-299-01-01-02-05С-98</w:t>
      </w:r>
    </w:p>
    <w:p w:rsidR="00C07252" w:rsidRDefault="00C07252" w:rsidP="00797197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52C8F">
      <w:pPr>
        <w:spacing w:before="240" w:line="280" w:lineRule="exact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752C8F">
      <w:pPr>
        <w:spacing w:line="280" w:lineRule="exact"/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Pr="00E92954" w:rsidRDefault="00DF1324" w:rsidP="00752C8F">
      <w:pPr>
        <w:spacing w:line="280" w:lineRule="exact"/>
        <w:ind w:right="4393"/>
        <w:rPr>
          <w:b/>
          <w:szCs w:val="28"/>
        </w:rPr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>кадастровым номером</w:t>
      </w:r>
      <w:r w:rsidR="00C5750E">
        <w:rPr>
          <w:b/>
          <w:szCs w:val="28"/>
        </w:rPr>
        <w:t xml:space="preserve"> </w:t>
      </w:r>
      <w:r w:rsidR="003C3D80" w:rsidRPr="003C3D80">
        <w:rPr>
          <w:b/>
          <w:szCs w:val="28"/>
        </w:rPr>
        <w:t xml:space="preserve">59:32:1360001:40, расположенного по адресу: Пермский край, Пермский район, Култаевское с/п, </w:t>
      </w:r>
      <w:r w:rsidR="00BF7C14">
        <w:rPr>
          <w:b/>
          <w:szCs w:val="28"/>
        </w:rPr>
        <w:br/>
      </w:r>
      <w:r w:rsidR="003C3D80" w:rsidRPr="003C3D80">
        <w:rPr>
          <w:b/>
          <w:szCs w:val="28"/>
        </w:rPr>
        <w:t>д. Заполье, ул. Левая, д. 12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92954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3C3D80">
        <w:rPr>
          <w:szCs w:val="28"/>
        </w:rPr>
        <w:t>Черняева С.В.</w:t>
      </w:r>
      <w:r w:rsidR="006E5EB7" w:rsidRPr="006E5EB7">
        <w:rPr>
          <w:szCs w:val="28"/>
        </w:rPr>
        <w:t xml:space="preserve"> </w:t>
      </w:r>
      <w:r w:rsidR="0043330B" w:rsidRPr="0043330B">
        <w:rPr>
          <w:szCs w:val="28"/>
        </w:rPr>
        <w:t xml:space="preserve">от </w:t>
      </w:r>
      <w:r w:rsidR="003C3D80">
        <w:rPr>
          <w:szCs w:val="28"/>
        </w:rPr>
        <w:t>07.09</w:t>
      </w:r>
      <w:r w:rsidR="0043330B" w:rsidRPr="0043330B">
        <w:rPr>
          <w:szCs w:val="28"/>
        </w:rPr>
        <w:t xml:space="preserve">.2020 № </w:t>
      </w:r>
      <w:r w:rsidR="00EE533B">
        <w:rPr>
          <w:szCs w:val="28"/>
        </w:rPr>
        <w:t>22</w:t>
      </w:r>
      <w:r w:rsidR="00C5750E">
        <w:rPr>
          <w:szCs w:val="28"/>
        </w:rPr>
        <w:t>42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EE533B">
        <w:rPr>
          <w:szCs w:val="28"/>
        </w:rPr>
        <w:t>30 сентября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C5750E">
        <w:rPr>
          <w:szCs w:val="28"/>
        </w:rPr>
        <w:t>1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 xml:space="preserve">Култаевское </w:t>
      </w:r>
      <w:r w:rsidR="005A3775">
        <w:rPr>
          <w:szCs w:val="28"/>
        </w:rPr>
        <w:t>с/п</w:t>
      </w:r>
      <w:r w:rsidR="005569D9" w:rsidRPr="005569D9">
        <w:rPr>
          <w:szCs w:val="28"/>
        </w:rPr>
        <w:t>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BC4BFD">
        <w:rPr>
          <w:szCs w:val="28"/>
        </w:rPr>
        <w:t>улицы Левая</w:t>
      </w:r>
      <w:r w:rsidR="000C051C" w:rsidRPr="00842505">
        <w:rPr>
          <w:szCs w:val="28"/>
        </w:rPr>
        <w:t xml:space="preserve"> с 3 до </w:t>
      </w:r>
      <w:r w:rsidR="00BC4BFD">
        <w:rPr>
          <w:szCs w:val="28"/>
        </w:rPr>
        <w:t>1,8</w:t>
      </w:r>
      <w:r w:rsidR="000C051C" w:rsidRPr="00842505">
        <w:rPr>
          <w:szCs w:val="28"/>
        </w:rPr>
        <w:t xml:space="preserve">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035575">
        <w:rPr>
          <w:szCs w:val="28"/>
        </w:rPr>
        <w:t xml:space="preserve"> </w:t>
      </w:r>
      <w:r w:rsidR="00294C96" w:rsidRPr="00FC73C4">
        <w:rPr>
          <w:szCs w:val="28"/>
        </w:rPr>
        <w:t>59:32:</w:t>
      </w:r>
      <w:r w:rsidR="00294C96">
        <w:rPr>
          <w:szCs w:val="28"/>
        </w:rPr>
        <w:t>1360001:40</w:t>
      </w:r>
      <w:r w:rsidR="00294C96" w:rsidRPr="00FC73C4">
        <w:rPr>
          <w:szCs w:val="28"/>
        </w:rPr>
        <w:t xml:space="preserve">, расположенного по адресу: </w:t>
      </w:r>
      <w:r w:rsidR="00294C96" w:rsidRPr="00B124F5">
        <w:rPr>
          <w:szCs w:val="28"/>
        </w:rPr>
        <w:t>Пермский край, Пермский</w:t>
      </w:r>
      <w:r w:rsidR="00294C96">
        <w:rPr>
          <w:szCs w:val="28"/>
        </w:rPr>
        <w:t xml:space="preserve"> район</w:t>
      </w:r>
      <w:r w:rsidR="00294C96" w:rsidRPr="00B124F5">
        <w:rPr>
          <w:szCs w:val="28"/>
        </w:rPr>
        <w:t>,</w:t>
      </w:r>
      <w:r w:rsidR="00294C96">
        <w:rPr>
          <w:szCs w:val="28"/>
        </w:rPr>
        <w:t xml:space="preserve"> Култаевское с/п, </w:t>
      </w:r>
      <w:r w:rsidR="00294C96">
        <w:rPr>
          <w:szCs w:val="28"/>
        </w:rPr>
        <w:br/>
        <w:t>д. Заполье, ул. Левая, д. 12</w:t>
      </w:r>
      <w:r w:rsidR="006A68B8">
        <w:t>.</w:t>
      </w: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C22E0E">
        <w:t>29 сентября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294C96">
        <w:rPr>
          <w:szCs w:val="28"/>
        </w:rPr>
        <w:t>Черняева Сергея Васильевича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D20F4B" w:rsidRPr="00AE212F" w:rsidRDefault="00D20F4B" w:rsidP="00545C7C">
      <w:pPr>
        <w:spacing w:line="1440" w:lineRule="exact"/>
        <w:jc w:val="both"/>
      </w:pPr>
      <w:bookmarkStart w:id="1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1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52C8F">
      <w:headerReference w:type="even" r:id="rId9"/>
      <w:headerReference w:type="default" r:id="rId10"/>
      <w:footerReference w:type="default" r:id="rId11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DC" w:rsidRDefault="00C00DDC">
      <w:r>
        <w:separator/>
      </w:r>
    </w:p>
  </w:endnote>
  <w:endnote w:type="continuationSeparator" w:id="0">
    <w:p w:rsidR="00C00DDC" w:rsidRDefault="00C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DC" w:rsidRDefault="00C00DDC">
      <w:r>
        <w:separator/>
      </w:r>
    </w:p>
  </w:footnote>
  <w:footnote w:type="continuationSeparator" w:id="0">
    <w:p w:rsidR="00C00DDC" w:rsidRDefault="00C0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5804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5575"/>
    <w:rsid w:val="000576FD"/>
    <w:rsid w:val="00095C1E"/>
    <w:rsid w:val="000C051C"/>
    <w:rsid w:val="001B75E9"/>
    <w:rsid w:val="001D2097"/>
    <w:rsid w:val="002475A7"/>
    <w:rsid w:val="00272070"/>
    <w:rsid w:val="00294C96"/>
    <w:rsid w:val="002E34E8"/>
    <w:rsid w:val="003824EE"/>
    <w:rsid w:val="003B6E2B"/>
    <w:rsid w:val="003C3D80"/>
    <w:rsid w:val="00416102"/>
    <w:rsid w:val="00425B27"/>
    <w:rsid w:val="0043330B"/>
    <w:rsid w:val="004636F6"/>
    <w:rsid w:val="00483799"/>
    <w:rsid w:val="005177B3"/>
    <w:rsid w:val="00545C7C"/>
    <w:rsid w:val="005569D9"/>
    <w:rsid w:val="005A3775"/>
    <w:rsid w:val="005B1D8B"/>
    <w:rsid w:val="005D2AE5"/>
    <w:rsid w:val="005D4A47"/>
    <w:rsid w:val="006A68B8"/>
    <w:rsid w:val="006B3FCE"/>
    <w:rsid w:val="006C61C1"/>
    <w:rsid w:val="006E5EB7"/>
    <w:rsid w:val="006F5C0A"/>
    <w:rsid w:val="0073231B"/>
    <w:rsid w:val="00751DAB"/>
    <w:rsid w:val="00752C8F"/>
    <w:rsid w:val="0077541E"/>
    <w:rsid w:val="0079295F"/>
    <w:rsid w:val="00797197"/>
    <w:rsid w:val="007F35C4"/>
    <w:rsid w:val="00834986"/>
    <w:rsid w:val="00884615"/>
    <w:rsid w:val="008A5667"/>
    <w:rsid w:val="00925130"/>
    <w:rsid w:val="00936A91"/>
    <w:rsid w:val="00953406"/>
    <w:rsid w:val="009801A7"/>
    <w:rsid w:val="00A134D4"/>
    <w:rsid w:val="00A56555"/>
    <w:rsid w:val="00A67ECE"/>
    <w:rsid w:val="00A95CC0"/>
    <w:rsid w:val="00AD4361"/>
    <w:rsid w:val="00AD48E9"/>
    <w:rsid w:val="00AE212F"/>
    <w:rsid w:val="00B563D7"/>
    <w:rsid w:val="00B63411"/>
    <w:rsid w:val="00B8721D"/>
    <w:rsid w:val="00BA0ED9"/>
    <w:rsid w:val="00BB2C91"/>
    <w:rsid w:val="00BC4BFD"/>
    <w:rsid w:val="00BE5804"/>
    <w:rsid w:val="00BF4EF5"/>
    <w:rsid w:val="00BF7C14"/>
    <w:rsid w:val="00C00DDC"/>
    <w:rsid w:val="00C07252"/>
    <w:rsid w:val="00C22E0E"/>
    <w:rsid w:val="00C5750E"/>
    <w:rsid w:val="00C826F0"/>
    <w:rsid w:val="00CB78F2"/>
    <w:rsid w:val="00D20F4B"/>
    <w:rsid w:val="00D27F46"/>
    <w:rsid w:val="00D93133"/>
    <w:rsid w:val="00DF1324"/>
    <w:rsid w:val="00E54CFB"/>
    <w:rsid w:val="00E92954"/>
    <w:rsid w:val="00EB6149"/>
    <w:rsid w:val="00EB77FB"/>
    <w:rsid w:val="00EE533B"/>
    <w:rsid w:val="00EF5B57"/>
    <w:rsid w:val="00F210F3"/>
    <w:rsid w:val="00F2145A"/>
    <w:rsid w:val="00F229AF"/>
    <w:rsid w:val="00F36F64"/>
    <w:rsid w:val="00F471DD"/>
    <w:rsid w:val="00F65BA6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77B1-FDBA-4C20-B3DD-B84192B0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512</Words>
  <Characters>3911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2020-09-15T08:16:00Z</dcterms:created>
  <dcterms:modified xsi:type="dcterms:W3CDTF">2020-09-15T08:16:00Z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